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2" w:rsidRPr="00C8433F" w:rsidRDefault="001A19A2" w:rsidP="00B258E3">
      <w:pPr>
        <w:ind w:left="851" w:hanging="851"/>
        <w:jc w:val="center"/>
        <w:rPr>
          <w:rFonts w:ascii="Verdana" w:hAnsi="Verdana" w:cs="Verdana"/>
          <w:b/>
          <w:bCs/>
        </w:rPr>
      </w:pPr>
      <w:r w:rsidRPr="00C8433F">
        <w:rPr>
          <w:rFonts w:ascii="Verdana" w:hAnsi="Verdana" w:cs="Verdana"/>
          <w:b/>
          <w:bCs/>
        </w:rPr>
        <w:t>Central Ealing Neighbourhood Forum</w:t>
      </w:r>
    </w:p>
    <w:p w:rsidR="001A19A2" w:rsidRPr="00C8433F" w:rsidRDefault="001A19A2" w:rsidP="00B258E3">
      <w:pPr>
        <w:ind w:left="851" w:hanging="851"/>
        <w:jc w:val="center"/>
        <w:rPr>
          <w:rFonts w:ascii="Verdana" w:hAnsi="Verdana" w:cs="Verdana"/>
          <w:b/>
          <w:bCs/>
        </w:rPr>
      </w:pPr>
      <w:r w:rsidRPr="00C8433F">
        <w:rPr>
          <w:rFonts w:ascii="Verdana" w:hAnsi="Verdana" w:cs="Verdana"/>
          <w:b/>
          <w:bCs/>
        </w:rPr>
        <w:t>Working Group</w:t>
      </w:r>
      <w:r>
        <w:rPr>
          <w:rFonts w:ascii="Verdana" w:hAnsi="Verdana" w:cs="Verdana"/>
          <w:b/>
          <w:bCs/>
        </w:rPr>
        <w:t xml:space="preserve"> meeting</w:t>
      </w:r>
    </w:p>
    <w:p w:rsidR="001A19A2" w:rsidRPr="00C8433F" w:rsidRDefault="001A19A2" w:rsidP="00B258E3">
      <w:pPr>
        <w:ind w:left="851" w:hanging="851"/>
        <w:jc w:val="center"/>
        <w:rPr>
          <w:rFonts w:ascii="Verdana" w:hAnsi="Verdana" w:cs="Verdana"/>
          <w:b/>
          <w:bCs/>
        </w:rPr>
      </w:pPr>
    </w:p>
    <w:p w:rsidR="001A19A2" w:rsidRDefault="001A19A2" w:rsidP="00B258E3">
      <w:pPr>
        <w:ind w:left="851" w:hanging="851"/>
        <w:jc w:val="center"/>
        <w:rPr>
          <w:rFonts w:ascii="Verdana" w:hAnsi="Verdana" w:cs="Verdana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b/>
              <w:bCs/>
            </w:rPr>
            <w:t>Walpole</w:t>
          </w:r>
        </w:smartTag>
      </w:smartTag>
      <w:r>
        <w:rPr>
          <w:rFonts w:ascii="Verdana" w:hAnsi="Verdana" w:cs="Verdana"/>
          <w:b/>
          <w:bCs/>
        </w:rPr>
        <w:t xml:space="preserve"> House, </w:t>
      </w:r>
      <w:smartTag w:uri="urn:schemas-microsoft-com:office:smarttags" w:element="date">
        <w:smartTagPr>
          <w:attr w:name="Month" w:val="11"/>
          <w:attr w:name="Day" w:val="7"/>
          <w:attr w:name="Year" w:val="2012"/>
        </w:smartTagPr>
        <w:r>
          <w:rPr>
            <w:rFonts w:ascii="Verdana" w:hAnsi="Verdana" w:cs="Verdana"/>
            <w:b/>
            <w:bCs/>
          </w:rPr>
          <w:t>Wednesday 7 November 2012</w:t>
        </w:r>
      </w:smartTag>
      <w:r>
        <w:rPr>
          <w:rFonts w:ascii="Verdana" w:hAnsi="Verdana" w:cs="Verdana"/>
          <w:b/>
          <w:bCs/>
        </w:rPr>
        <w:t xml:space="preserve">, </w:t>
      </w:r>
      <w:smartTag w:uri="urn:schemas-microsoft-com:office:smarttags" w:element="time">
        <w:smartTagPr>
          <w:attr w:name="Hour" w:val="14"/>
          <w:attr w:name="Minute" w:val="30"/>
        </w:smartTagPr>
        <w:r>
          <w:rPr>
            <w:rFonts w:ascii="Verdana" w:hAnsi="Verdana" w:cs="Verdana"/>
            <w:b/>
            <w:bCs/>
          </w:rPr>
          <w:t>2.30 P</w:t>
        </w:r>
        <w:r w:rsidRPr="00C8433F">
          <w:rPr>
            <w:rFonts w:ascii="Verdana" w:hAnsi="Verdana" w:cs="Verdana"/>
            <w:b/>
            <w:bCs/>
          </w:rPr>
          <w:t>M</w:t>
        </w:r>
      </w:smartTag>
    </w:p>
    <w:p w:rsidR="001A19A2" w:rsidRDefault="001A19A2" w:rsidP="00B258E3">
      <w:pPr>
        <w:ind w:left="851" w:hanging="851"/>
        <w:jc w:val="center"/>
        <w:rPr>
          <w:rFonts w:ascii="Verdana" w:hAnsi="Verdana" w:cs="Verdana"/>
          <w:b/>
          <w:bCs/>
        </w:rPr>
      </w:pPr>
    </w:p>
    <w:p w:rsidR="001A19A2" w:rsidRPr="00C8433F" w:rsidRDefault="001A19A2" w:rsidP="00B258E3">
      <w:pPr>
        <w:ind w:left="851" w:hanging="851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AGENDA</w:t>
      </w:r>
    </w:p>
    <w:p w:rsidR="001A19A2" w:rsidRPr="00C8433F" w:rsidRDefault="001A19A2" w:rsidP="00FC15FD">
      <w:pPr>
        <w:pStyle w:val="ListParagraph"/>
        <w:spacing w:line="360" w:lineRule="auto"/>
        <w:ind w:left="0"/>
        <w:rPr>
          <w:rFonts w:ascii="Verdana" w:hAnsi="Verdana" w:cs="Verdana"/>
        </w:rPr>
      </w:pPr>
    </w:p>
    <w:p w:rsidR="001A19A2" w:rsidRPr="00C8433F" w:rsidRDefault="001A19A2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Introductions</w:t>
      </w:r>
    </w:p>
    <w:p w:rsidR="001A19A2" w:rsidRPr="00C8433F" w:rsidRDefault="001A19A2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Minutes</w:t>
      </w:r>
      <w:r>
        <w:rPr>
          <w:rFonts w:ascii="Verdana" w:hAnsi="Verdana" w:cs="Verdana"/>
        </w:rPr>
        <w:t xml:space="preserve"> of 9 October meeting and matters arising</w:t>
      </w:r>
    </w:p>
    <w:p w:rsidR="001A19A2" w:rsidRDefault="001A19A2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Actions from Stakeholder meeting 23 October</w:t>
      </w:r>
    </w:p>
    <w:p w:rsidR="001A19A2" w:rsidRDefault="001A19A2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Website: </w:t>
      </w:r>
    </w:p>
    <w:p w:rsidR="001A19A2" w:rsidRDefault="001A19A2" w:rsidP="00770B05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specification </w:t>
      </w:r>
    </w:p>
    <w:p w:rsidR="001A19A2" w:rsidRPr="00C8433F" w:rsidRDefault="001A19A2" w:rsidP="00770B05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Spacehive </w:t>
      </w:r>
    </w:p>
    <w:p w:rsidR="001A19A2" w:rsidRDefault="001A19A2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Area approval and next steps: </w:t>
      </w:r>
    </w:p>
    <w:p w:rsidR="001A19A2" w:rsidRDefault="001A19A2" w:rsidP="00770B05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application for recognition</w:t>
      </w:r>
    </w:p>
    <w:p w:rsidR="001A19A2" w:rsidRDefault="001A19A2" w:rsidP="00770B05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constitution</w:t>
      </w:r>
    </w:p>
    <w:p w:rsidR="001A19A2" w:rsidRPr="00C8433F" w:rsidRDefault="001A19A2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Engagement:</w:t>
      </w:r>
    </w:p>
    <w:p w:rsidR="001A19A2" w:rsidRPr="00C8433F" w:rsidRDefault="001A19A2" w:rsidP="00A604A9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W</w:t>
      </w:r>
      <w:r>
        <w:rPr>
          <w:rFonts w:ascii="Verdana" w:hAnsi="Verdana" w:cs="Verdana"/>
        </w:rPr>
        <w:t>orking Groups progress</w:t>
      </w:r>
    </w:p>
    <w:p w:rsidR="001A19A2" w:rsidRDefault="001A19A2" w:rsidP="00A604A9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Wider engagement</w:t>
      </w:r>
    </w:p>
    <w:p w:rsidR="001A19A2" w:rsidRDefault="001A19A2" w:rsidP="00C8433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Cinema site</w:t>
      </w:r>
    </w:p>
    <w:p w:rsidR="001A19A2" w:rsidRDefault="001A19A2" w:rsidP="00C8433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 xml:space="preserve">Stakeholder meeting </w:t>
      </w:r>
      <w:r>
        <w:rPr>
          <w:rFonts w:ascii="Verdana" w:hAnsi="Verdana" w:cs="Verdana"/>
        </w:rPr>
        <w:t>December</w:t>
      </w:r>
      <w:r w:rsidRPr="00C8433F">
        <w:rPr>
          <w:rFonts w:ascii="Verdana" w:hAnsi="Verdana" w:cs="Verdana"/>
        </w:rPr>
        <w:t>.</w:t>
      </w:r>
    </w:p>
    <w:p w:rsidR="001A19A2" w:rsidRPr="00C8433F" w:rsidRDefault="001A19A2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AOB</w:t>
      </w:r>
    </w:p>
    <w:p w:rsidR="001A19A2" w:rsidRPr="00C8433F" w:rsidRDefault="001A19A2" w:rsidP="005A350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Verdana"/>
        </w:rPr>
      </w:pPr>
      <w:r w:rsidRPr="00C8433F">
        <w:rPr>
          <w:rFonts w:ascii="Verdana" w:hAnsi="Verdana" w:cs="Verdana"/>
        </w:rPr>
        <w:t>Next Meeting</w:t>
      </w:r>
    </w:p>
    <w:p w:rsidR="001A19A2" w:rsidRPr="00C8433F" w:rsidRDefault="001A19A2" w:rsidP="00B258E3">
      <w:pPr>
        <w:rPr>
          <w:rFonts w:ascii="Verdana" w:hAnsi="Verdana" w:cs="Verdana"/>
        </w:rPr>
      </w:pPr>
    </w:p>
    <w:p w:rsidR="001A19A2" w:rsidRPr="00C8433F" w:rsidRDefault="001A19A2" w:rsidP="00B258E3">
      <w:pPr>
        <w:pStyle w:val="ListParagraph"/>
        <w:rPr>
          <w:rFonts w:ascii="Verdana" w:hAnsi="Verdana" w:cs="Verdana"/>
        </w:rPr>
      </w:pPr>
    </w:p>
    <w:sectPr w:rsidR="001A19A2" w:rsidRPr="00C8433F" w:rsidSect="00B8056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A2" w:rsidRDefault="001A19A2">
      <w:r>
        <w:separator/>
      </w:r>
    </w:p>
  </w:endnote>
  <w:endnote w:type="continuationSeparator" w:id="1">
    <w:p w:rsidR="001A19A2" w:rsidRDefault="001A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altName w:val="Andale Mono"/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A2" w:rsidRPr="000A11E1" w:rsidRDefault="001A19A2">
    <w:pPr>
      <w:pStyle w:val="Footer"/>
      <w:rPr>
        <w:rFonts w:ascii="Agency FB" w:hAnsi="Agency FB" w:cs="Agency FB"/>
        <w:sz w:val="16"/>
        <w:szCs w:val="16"/>
      </w:rPr>
    </w:pPr>
    <w:r w:rsidRPr="009320C8">
      <w:rPr>
        <w:rFonts w:ascii="Agency FB" w:hAnsi="Agency FB" w:cs="Agency FB"/>
        <w:sz w:val="16"/>
        <w:szCs w:val="16"/>
      </w:rPr>
      <w:fldChar w:fldCharType="begin"/>
    </w:r>
    <w:r w:rsidRPr="009320C8">
      <w:rPr>
        <w:rFonts w:ascii="Agency FB" w:hAnsi="Agency FB" w:cs="Agency FB"/>
        <w:sz w:val="16"/>
        <w:szCs w:val="16"/>
      </w:rPr>
      <w:instrText xml:space="preserve"> FILENAME \p </w:instrText>
    </w:r>
    <w:r w:rsidRPr="009320C8">
      <w:rPr>
        <w:rFonts w:ascii="Agency FB" w:hAnsi="Agency FB" w:cs="Agency FB"/>
        <w:sz w:val="16"/>
        <w:szCs w:val="16"/>
      </w:rPr>
      <w:fldChar w:fldCharType="separate"/>
    </w:r>
    <w:r>
      <w:rPr>
        <w:rFonts w:ascii="Agency FB" w:hAnsi="Agency FB" w:cs="Agency FB"/>
        <w:noProof/>
        <w:sz w:val="16"/>
        <w:szCs w:val="16"/>
      </w:rPr>
      <w:t>C:\Users\Robert\Documents\Roberts docs\SEC\Neighbourhood Planning docm\12th July working group items for agendarev1.docx</w:t>
    </w:r>
    <w:r w:rsidRPr="009320C8">
      <w:rPr>
        <w:rFonts w:ascii="Agency FB" w:hAnsi="Agency FB" w:cs="Agency FB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A2" w:rsidRDefault="001A19A2">
      <w:r>
        <w:separator/>
      </w:r>
    </w:p>
  </w:footnote>
  <w:footnote w:type="continuationSeparator" w:id="1">
    <w:p w:rsidR="001A19A2" w:rsidRDefault="001A1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8AD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6C1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EE2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BA6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0C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40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6C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41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1E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209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930DB"/>
    <w:multiLevelType w:val="multilevel"/>
    <w:tmpl w:val="57CCAF02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04A3C"/>
    <w:multiLevelType w:val="hybridMultilevel"/>
    <w:tmpl w:val="312CD16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CBB78AC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CE45C5"/>
    <w:multiLevelType w:val="hybridMultilevel"/>
    <w:tmpl w:val="614ADD5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8841A88"/>
    <w:multiLevelType w:val="hybridMultilevel"/>
    <w:tmpl w:val="0F383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1B1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934D57"/>
    <w:multiLevelType w:val="hybridMultilevel"/>
    <w:tmpl w:val="57CCAF02"/>
    <w:lvl w:ilvl="0" w:tplc="D024A02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1B4EF55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EE63FE0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83D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065E5A"/>
    <w:multiLevelType w:val="hybridMultilevel"/>
    <w:tmpl w:val="D1343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8E6D61"/>
    <w:multiLevelType w:val="multilevel"/>
    <w:tmpl w:val="57CCAF02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1"/>
  </w:num>
  <w:num w:numId="5">
    <w:abstractNumId w:val="13"/>
  </w:num>
  <w:num w:numId="6">
    <w:abstractNumId w:val="18"/>
  </w:num>
  <w:num w:numId="7">
    <w:abstractNumId w:val="12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746"/>
    <w:rsid w:val="0005561C"/>
    <w:rsid w:val="000A11E1"/>
    <w:rsid w:val="0015443B"/>
    <w:rsid w:val="0016645A"/>
    <w:rsid w:val="001A19A2"/>
    <w:rsid w:val="00212F44"/>
    <w:rsid w:val="002256D8"/>
    <w:rsid w:val="00250341"/>
    <w:rsid w:val="00274625"/>
    <w:rsid w:val="00284C9F"/>
    <w:rsid w:val="002E04FF"/>
    <w:rsid w:val="002E2C83"/>
    <w:rsid w:val="003B6F03"/>
    <w:rsid w:val="00412818"/>
    <w:rsid w:val="00493031"/>
    <w:rsid w:val="005623F6"/>
    <w:rsid w:val="00564E5A"/>
    <w:rsid w:val="00567746"/>
    <w:rsid w:val="005A3507"/>
    <w:rsid w:val="00623531"/>
    <w:rsid w:val="006F0718"/>
    <w:rsid w:val="006F1856"/>
    <w:rsid w:val="00770B05"/>
    <w:rsid w:val="007B1D86"/>
    <w:rsid w:val="00803DCB"/>
    <w:rsid w:val="009320C8"/>
    <w:rsid w:val="00960255"/>
    <w:rsid w:val="00A604A9"/>
    <w:rsid w:val="00AD6667"/>
    <w:rsid w:val="00AE13C9"/>
    <w:rsid w:val="00B258E3"/>
    <w:rsid w:val="00B80564"/>
    <w:rsid w:val="00B96468"/>
    <w:rsid w:val="00BF6614"/>
    <w:rsid w:val="00C8433F"/>
    <w:rsid w:val="00D53057"/>
    <w:rsid w:val="00D86EDE"/>
    <w:rsid w:val="00F75095"/>
    <w:rsid w:val="00FA5604"/>
    <w:rsid w:val="00FC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46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5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11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03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1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0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Ealing Neighbourhood Forum</dc:title>
  <dc:subject/>
  <dc:creator>RCGurd</dc:creator>
  <cp:keywords/>
  <dc:description/>
  <cp:lastModifiedBy>Tony</cp:lastModifiedBy>
  <cp:revision>3</cp:revision>
  <dcterms:created xsi:type="dcterms:W3CDTF">2012-10-29T16:09:00Z</dcterms:created>
  <dcterms:modified xsi:type="dcterms:W3CDTF">2012-10-29T16:19:00Z</dcterms:modified>
</cp:coreProperties>
</file>