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3B" w:rsidRPr="00C8433F" w:rsidRDefault="0015443B" w:rsidP="00B258E3">
      <w:pPr>
        <w:ind w:left="851" w:hanging="851"/>
        <w:jc w:val="center"/>
        <w:rPr>
          <w:rFonts w:ascii="Verdana" w:hAnsi="Verdana" w:cs="Verdana"/>
          <w:b/>
          <w:bCs/>
        </w:rPr>
      </w:pPr>
      <w:r w:rsidRPr="00C8433F">
        <w:rPr>
          <w:rFonts w:ascii="Verdana" w:hAnsi="Verdana" w:cs="Verdana"/>
          <w:b/>
          <w:bCs/>
        </w:rPr>
        <w:t>Central Ealing Neighbourhood Forum</w:t>
      </w:r>
    </w:p>
    <w:p w:rsidR="0015443B" w:rsidRPr="00C8433F" w:rsidRDefault="0015443B" w:rsidP="00B258E3">
      <w:pPr>
        <w:ind w:left="851" w:hanging="851"/>
        <w:jc w:val="center"/>
        <w:rPr>
          <w:rFonts w:ascii="Verdana" w:hAnsi="Verdana" w:cs="Verdana"/>
          <w:b/>
          <w:bCs/>
        </w:rPr>
      </w:pPr>
      <w:r w:rsidRPr="00C8433F">
        <w:rPr>
          <w:rFonts w:ascii="Verdana" w:hAnsi="Verdana" w:cs="Verdana"/>
          <w:b/>
          <w:bCs/>
        </w:rPr>
        <w:t>Working Group</w:t>
      </w:r>
    </w:p>
    <w:p w:rsidR="0015443B" w:rsidRPr="00C8433F" w:rsidRDefault="0015443B" w:rsidP="00B258E3">
      <w:pPr>
        <w:ind w:left="851" w:hanging="851"/>
        <w:jc w:val="center"/>
        <w:rPr>
          <w:rFonts w:ascii="Verdana" w:hAnsi="Verdana" w:cs="Verdana"/>
          <w:b/>
          <w:bCs/>
        </w:rPr>
      </w:pPr>
    </w:p>
    <w:p w:rsidR="0015443B" w:rsidRPr="00C8433F" w:rsidRDefault="0015443B" w:rsidP="00B258E3">
      <w:pPr>
        <w:ind w:left="851" w:hanging="851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Walpole House, Tuesday 9 October 2012, 2.30 P</w:t>
      </w:r>
      <w:r w:rsidRPr="00C8433F">
        <w:rPr>
          <w:rFonts w:ascii="Verdana" w:hAnsi="Verdana" w:cs="Verdana"/>
          <w:b/>
          <w:bCs/>
        </w:rPr>
        <w:t>M</w:t>
      </w:r>
    </w:p>
    <w:p w:rsidR="0015443B" w:rsidRPr="00C8433F" w:rsidRDefault="0015443B" w:rsidP="00FC15FD">
      <w:pPr>
        <w:pStyle w:val="ListParagraph"/>
        <w:spacing w:line="360" w:lineRule="auto"/>
        <w:ind w:left="0"/>
        <w:rPr>
          <w:rFonts w:ascii="Verdana" w:hAnsi="Verdana" w:cs="Verdana"/>
        </w:rPr>
      </w:pPr>
    </w:p>
    <w:p w:rsidR="0015443B" w:rsidRPr="00C8433F" w:rsidRDefault="0015443B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Introductions</w:t>
      </w:r>
    </w:p>
    <w:p w:rsidR="0015443B" w:rsidRPr="00C8433F" w:rsidRDefault="0015443B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Minutes</w:t>
      </w:r>
      <w:r>
        <w:rPr>
          <w:rFonts w:ascii="Verdana" w:hAnsi="Verdana" w:cs="Verdana"/>
        </w:rPr>
        <w:t xml:space="preserve"> of 12 Sept meeting and matters arising</w:t>
      </w:r>
    </w:p>
    <w:p w:rsidR="0015443B" w:rsidRPr="00C8433F" w:rsidRDefault="0015443B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Website – presentation by Spacehive</w:t>
      </w:r>
    </w:p>
    <w:p w:rsidR="0015443B" w:rsidRPr="00C8433F" w:rsidRDefault="0015443B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Engagement:</w:t>
      </w:r>
    </w:p>
    <w:p w:rsidR="0015443B" w:rsidRPr="00C8433F" w:rsidRDefault="0015443B" w:rsidP="00A604A9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W</w:t>
      </w:r>
      <w:r>
        <w:rPr>
          <w:rFonts w:ascii="Verdana" w:hAnsi="Verdana" w:cs="Verdana"/>
        </w:rPr>
        <w:t>orking Groups</w:t>
      </w:r>
    </w:p>
    <w:p w:rsidR="0015443B" w:rsidRPr="00C8433F" w:rsidRDefault="0015443B" w:rsidP="00A604A9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 xml:space="preserve">Wider engagement, including engaging group </w:t>
      </w:r>
      <w:r>
        <w:rPr>
          <w:rFonts w:ascii="Verdana" w:hAnsi="Verdana" w:cs="Verdana"/>
        </w:rPr>
        <w:t xml:space="preserve">that </w:t>
      </w:r>
      <w:r w:rsidRPr="00C8433F">
        <w:rPr>
          <w:rFonts w:ascii="Verdana" w:hAnsi="Verdana" w:cs="Verdana"/>
        </w:rPr>
        <w:t>members represent</w:t>
      </w:r>
    </w:p>
    <w:p w:rsidR="0015443B" w:rsidRPr="00C8433F" w:rsidRDefault="0015443B" w:rsidP="00A604A9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Resource issues</w:t>
      </w:r>
    </w:p>
    <w:p w:rsidR="0015443B" w:rsidRDefault="0015443B" w:rsidP="00C8433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 xml:space="preserve">Stakeholder meeting on the </w:t>
      </w:r>
      <w:r>
        <w:rPr>
          <w:rFonts w:ascii="Verdana" w:hAnsi="Verdana" w:cs="Verdana"/>
        </w:rPr>
        <w:t>Tuesday 23 Oct</w:t>
      </w:r>
      <w:r w:rsidRPr="00C8433F">
        <w:rPr>
          <w:rFonts w:ascii="Verdana" w:hAnsi="Verdana" w:cs="Verdana"/>
        </w:rPr>
        <w:t>.</w:t>
      </w:r>
    </w:p>
    <w:p w:rsidR="0015443B" w:rsidRPr="00C8433F" w:rsidRDefault="0015443B" w:rsidP="00C8433F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Arrangements for chairing.</w:t>
      </w:r>
    </w:p>
    <w:p w:rsidR="0015443B" w:rsidRPr="00C8433F" w:rsidRDefault="0015443B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AOB</w:t>
      </w:r>
    </w:p>
    <w:p w:rsidR="0015443B" w:rsidRPr="00C8433F" w:rsidRDefault="0015443B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Next Meeting</w:t>
      </w:r>
    </w:p>
    <w:p w:rsidR="0015443B" w:rsidRPr="00C8433F" w:rsidRDefault="0015443B" w:rsidP="00B258E3">
      <w:pPr>
        <w:rPr>
          <w:rFonts w:ascii="Verdana" w:hAnsi="Verdana" w:cs="Verdana"/>
        </w:rPr>
      </w:pPr>
    </w:p>
    <w:p w:rsidR="0015443B" w:rsidRPr="00C8433F" w:rsidRDefault="0015443B" w:rsidP="00B258E3">
      <w:pPr>
        <w:pStyle w:val="ListParagraph"/>
        <w:rPr>
          <w:rFonts w:ascii="Verdana" w:hAnsi="Verdana" w:cs="Verdana"/>
        </w:rPr>
      </w:pPr>
    </w:p>
    <w:sectPr w:rsidR="0015443B" w:rsidRPr="00C8433F" w:rsidSect="00B8056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3B" w:rsidRDefault="0015443B">
      <w:r>
        <w:separator/>
      </w:r>
    </w:p>
  </w:endnote>
  <w:endnote w:type="continuationSeparator" w:id="1">
    <w:p w:rsidR="0015443B" w:rsidRDefault="0015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altName w:val="Andale Mono"/>
    <w:panose1 w:val="0001060604000004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3B" w:rsidRPr="000A11E1" w:rsidRDefault="0015443B">
    <w:pPr>
      <w:pStyle w:val="Footer"/>
      <w:rPr>
        <w:rFonts w:ascii="Agency FB" w:hAnsi="Agency FB" w:cs="Agency FB"/>
        <w:sz w:val="16"/>
        <w:szCs w:val="16"/>
      </w:rPr>
    </w:pPr>
    <w:r w:rsidRPr="009320C8">
      <w:rPr>
        <w:rFonts w:ascii="Agency FB" w:hAnsi="Agency FB" w:cs="Agency FB"/>
        <w:sz w:val="16"/>
        <w:szCs w:val="16"/>
      </w:rPr>
      <w:fldChar w:fldCharType="begin"/>
    </w:r>
    <w:r w:rsidRPr="009320C8">
      <w:rPr>
        <w:rFonts w:ascii="Agency FB" w:hAnsi="Agency FB" w:cs="Agency FB"/>
        <w:sz w:val="16"/>
        <w:szCs w:val="16"/>
      </w:rPr>
      <w:instrText xml:space="preserve"> FILENAME \p </w:instrText>
    </w:r>
    <w:r w:rsidRPr="009320C8">
      <w:rPr>
        <w:rFonts w:ascii="Agency FB" w:hAnsi="Agency FB" w:cs="Agency FB"/>
        <w:sz w:val="16"/>
        <w:szCs w:val="16"/>
      </w:rPr>
      <w:fldChar w:fldCharType="separate"/>
    </w:r>
    <w:r>
      <w:rPr>
        <w:rFonts w:ascii="Agency FB" w:hAnsi="Agency FB" w:cs="Agency FB"/>
        <w:noProof/>
        <w:sz w:val="16"/>
        <w:szCs w:val="16"/>
      </w:rPr>
      <w:t>C:\Users\Robert\Documents\Roberts docs\SEC\Neighbourhood Planning docm\12th July working group items for agendarev1.docx</w:t>
    </w:r>
    <w:r w:rsidRPr="009320C8">
      <w:rPr>
        <w:rFonts w:ascii="Agency FB" w:hAnsi="Agency FB" w:cs="Agency FB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3B" w:rsidRDefault="0015443B">
      <w:r>
        <w:separator/>
      </w:r>
    </w:p>
  </w:footnote>
  <w:footnote w:type="continuationSeparator" w:id="1">
    <w:p w:rsidR="0015443B" w:rsidRDefault="00154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8AD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6C1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EE2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BA6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40C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40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D6C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41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1E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209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930DB"/>
    <w:multiLevelType w:val="multilevel"/>
    <w:tmpl w:val="57CCAF02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04A3C"/>
    <w:multiLevelType w:val="hybridMultilevel"/>
    <w:tmpl w:val="312CD16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1CBB78AC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CE45C5"/>
    <w:multiLevelType w:val="hybridMultilevel"/>
    <w:tmpl w:val="614ADD5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8841A88"/>
    <w:multiLevelType w:val="hybridMultilevel"/>
    <w:tmpl w:val="0F383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1B1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934D57"/>
    <w:multiLevelType w:val="hybridMultilevel"/>
    <w:tmpl w:val="57CCAF02"/>
    <w:lvl w:ilvl="0" w:tplc="D024A02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1B4EF55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EE63FE0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83D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065E5A"/>
    <w:multiLevelType w:val="hybridMultilevel"/>
    <w:tmpl w:val="D1343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8E6D61"/>
    <w:multiLevelType w:val="multilevel"/>
    <w:tmpl w:val="57CCAF02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1"/>
  </w:num>
  <w:num w:numId="5">
    <w:abstractNumId w:val="13"/>
  </w:num>
  <w:num w:numId="6">
    <w:abstractNumId w:val="18"/>
  </w:num>
  <w:num w:numId="7">
    <w:abstractNumId w:val="12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746"/>
    <w:rsid w:val="0005561C"/>
    <w:rsid w:val="000A11E1"/>
    <w:rsid w:val="0015443B"/>
    <w:rsid w:val="0016645A"/>
    <w:rsid w:val="00212F44"/>
    <w:rsid w:val="002256D8"/>
    <w:rsid w:val="00250341"/>
    <w:rsid w:val="00274625"/>
    <w:rsid w:val="00284C9F"/>
    <w:rsid w:val="002E04FF"/>
    <w:rsid w:val="00412818"/>
    <w:rsid w:val="00493031"/>
    <w:rsid w:val="005623F6"/>
    <w:rsid w:val="00564E5A"/>
    <w:rsid w:val="00567746"/>
    <w:rsid w:val="005A3507"/>
    <w:rsid w:val="00623531"/>
    <w:rsid w:val="006F0718"/>
    <w:rsid w:val="006F1856"/>
    <w:rsid w:val="007B1D86"/>
    <w:rsid w:val="00803DCB"/>
    <w:rsid w:val="009320C8"/>
    <w:rsid w:val="00960255"/>
    <w:rsid w:val="00A604A9"/>
    <w:rsid w:val="00AD6667"/>
    <w:rsid w:val="00B258E3"/>
    <w:rsid w:val="00B80564"/>
    <w:rsid w:val="00B96468"/>
    <w:rsid w:val="00BF6614"/>
    <w:rsid w:val="00C8433F"/>
    <w:rsid w:val="00D53057"/>
    <w:rsid w:val="00D86EDE"/>
    <w:rsid w:val="00F75095"/>
    <w:rsid w:val="00FA5604"/>
    <w:rsid w:val="00FC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46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5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11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03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11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0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58</Words>
  <Characters>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Ealing Neighbourhood Forum</dc:title>
  <dc:subject/>
  <dc:creator>RCGurd</dc:creator>
  <cp:keywords/>
  <dc:description/>
  <cp:lastModifiedBy>Tony</cp:lastModifiedBy>
  <cp:revision>3</cp:revision>
  <dcterms:created xsi:type="dcterms:W3CDTF">2012-10-02T10:00:00Z</dcterms:created>
  <dcterms:modified xsi:type="dcterms:W3CDTF">2012-10-02T10:36:00Z</dcterms:modified>
</cp:coreProperties>
</file>